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31" w:rsidRDefault="00E31831" w:rsidP="007C62D6">
      <w:pPr>
        <w:ind w:right="560"/>
        <w:rPr>
          <w:rFonts w:cs="Times New Roman"/>
        </w:rPr>
      </w:pPr>
    </w:p>
    <w:p w:rsidR="00E31831" w:rsidRPr="00AC7563" w:rsidRDefault="00E31831" w:rsidP="007C62D6">
      <w:pPr>
        <w:ind w:right="560"/>
        <w:rPr>
          <w:rFonts w:ascii="黑体" w:eastAsia="黑体" w:hAnsi="黑体" w:cs="Times New Roman"/>
          <w:sz w:val="32"/>
          <w:szCs w:val="32"/>
        </w:rPr>
      </w:pPr>
      <w:r w:rsidRPr="00AC7563">
        <w:rPr>
          <w:rFonts w:ascii="黑体" w:eastAsia="黑体" w:hAnsi="黑体" w:cs="黑体" w:hint="eastAsia"/>
          <w:sz w:val="32"/>
          <w:szCs w:val="32"/>
        </w:rPr>
        <w:t>附件</w:t>
      </w:r>
    </w:p>
    <w:p w:rsidR="00E31831" w:rsidRPr="00987688" w:rsidRDefault="00E31831" w:rsidP="00AC7563">
      <w:pPr>
        <w:ind w:right="560"/>
        <w:jc w:val="center"/>
        <w:rPr>
          <w:rFonts w:ascii="创艺简标宋" w:eastAsia="创艺简标宋" w:cs="Times New Roman"/>
          <w:b/>
          <w:bCs/>
          <w:sz w:val="36"/>
          <w:szCs w:val="36"/>
        </w:rPr>
      </w:pPr>
      <w:r w:rsidRPr="00987688">
        <w:rPr>
          <w:rFonts w:ascii="创艺简标宋" w:eastAsia="创艺简标宋" w:cs="创艺简标宋" w:hint="eastAsia"/>
          <w:b/>
          <w:bCs/>
          <w:sz w:val="36"/>
          <w:szCs w:val="36"/>
        </w:rPr>
        <w:t>分部分项工程量表</w:t>
      </w:r>
    </w:p>
    <w:p w:rsidR="00E31831" w:rsidRPr="00844AFA" w:rsidRDefault="00E31831" w:rsidP="007C62D6">
      <w:pPr>
        <w:ind w:right="560"/>
        <w:rPr>
          <w:rFonts w:cs="Times New Roman"/>
        </w:rPr>
      </w:pPr>
    </w:p>
    <w:tbl>
      <w:tblPr>
        <w:tblW w:w="5000" w:type="pct"/>
        <w:tblInd w:w="-106" w:type="dxa"/>
        <w:tblLook w:val="00A0"/>
      </w:tblPr>
      <w:tblGrid>
        <w:gridCol w:w="956"/>
        <w:gridCol w:w="5064"/>
        <w:gridCol w:w="885"/>
        <w:gridCol w:w="1617"/>
      </w:tblGrid>
      <w:tr w:rsidR="00E31831" w:rsidRPr="00844AFA">
        <w:trPr>
          <w:trHeight w:val="735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9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名称及说明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9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工程数量</w:t>
            </w:r>
          </w:p>
        </w:tc>
      </w:tr>
      <w:tr w:rsidR="00E31831" w:rsidRPr="00844AFA">
        <w:trPr>
          <w:trHeight w:val="364"/>
        </w:trPr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通用项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1.000 </w:t>
            </w:r>
          </w:p>
        </w:tc>
      </w:tr>
      <w:tr w:rsidR="00E31831" w:rsidRPr="00844AFA">
        <w:trPr>
          <w:trHeight w:val="364"/>
        </w:trPr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铣刨机铣刨路面</w:t>
            </w: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厚度</w:t>
            </w: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4cm</w:t>
            </w: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100m2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13.393 </w:t>
            </w:r>
          </w:p>
        </w:tc>
      </w:tr>
      <w:tr w:rsidR="00E31831" w:rsidRPr="00844AFA">
        <w:trPr>
          <w:trHeight w:val="364"/>
        </w:trPr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人力装车、机械运输土方（旧料）</w:t>
            </w: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运距</w:t>
            </w: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50km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100m3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0.536 </w:t>
            </w:r>
          </w:p>
        </w:tc>
      </w:tr>
      <w:tr w:rsidR="00E31831" w:rsidRPr="00844AFA">
        <w:trPr>
          <w:trHeight w:val="364"/>
        </w:trPr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5#</w:t>
            </w: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楼东面道路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1.000 </w:t>
            </w:r>
          </w:p>
        </w:tc>
      </w:tr>
      <w:tr w:rsidR="00E31831" w:rsidRPr="00844AFA">
        <w:trPr>
          <w:trHeight w:val="364"/>
        </w:trPr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沥青层乳化沥青</w:t>
            </w: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黏层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100m2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1.961 </w:t>
            </w:r>
          </w:p>
        </w:tc>
      </w:tr>
      <w:tr w:rsidR="00E31831" w:rsidRPr="00844AFA">
        <w:trPr>
          <w:trHeight w:val="364"/>
        </w:trPr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机械摊铺细粒式沥青混凝土路面</w:t>
            </w: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厚</w:t>
            </w: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5cm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100m2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1.961 </w:t>
            </w:r>
          </w:p>
        </w:tc>
      </w:tr>
      <w:tr w:rsidR="00E31831" w:rsidRPr="00844AFA">
        <w:trPr>
          <w:trHeight w:val="364"/>
        </w:trPr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钢筋混凝土路面及人行道拆除</w:t>
            </w: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~</w:t>
            </w: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挖掘机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台班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1.000 </w:t>
            </w:r>
          </w:p>
        </w:tc>
      </w:tr>
      <w:tr w:rsidR="00E31831" w:rsidRPr="00844AFA">
        <w:trPr>
          <w:trHeight w:val="364"/>
        </w:trPr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履带式挖掘机</w:t>
            </w: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1m3</w:t>
            </w: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以内</w:t>
            </w: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场外运输费用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台次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1.000 </w:t>
            </w:r>
          </w:p>
        </w:tc>
      </w:tr>
      <w:tr w:rsidR="00E31831" w:rsidRPr="00844AFA">
        <w:trPr>
          <w:trHeight w:val="364"/>
        </w:trPr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750</w:t>
            </w: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750</w:t>
            </w: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以内检查井</w:t>
            </w: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升高</w:t>
            </w: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15cm</w:t>
            </w: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座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7.000 </w:t>
            </w:r>
          </w:p>
        </w:tc>
      </w:tr>
      <w:tr w:rsidR="00E31831" w:rsidRPr="00844AFA">
        <w:trPr>
          <w:trHeight w:val="364"/>
        </w:trPr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纵</w:t>
            </w: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路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1.000 </w:t>
            </w:r>
          </w:p>
        </w:tc>
      </w:tr>
      <w:tr w:rsidR="00E31831" w:rsidRPr="00844AFA">
        <w:trPr>
          <w:trHeight w:val="364"/>
        </w:trPr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沥青层乳化沥青</w:t>
            </w: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黏层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100m2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1.812 </w:t>
            </w:r>
          </w:p>
        </w:tc>
      </w:tr>
      <w:tr w:rsidR="00E31831" w:rsidRPr="00844AFA">
        <w:trPr>
          <w:trHeight w:val="364"/>
        </w:trPr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机械摊铺细粒式沥青混凝土路面</w:t>
            </w: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厚</w:t>
            </w: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5cm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100m2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1.812 </w:t>
            </w:r>
          </w:p>
        </w:tc>
      </w:tr>
      <w:tr w:rsidR="00E31831" w:rsidRPr="00844AFA">
        <w:trPr>
          <w:trHeight w:val="364"/>
        </w:trPr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石质侧石安砌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100m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0.200 </w:t>
            </w:r>
          </w:p>
        </w:tc>
      </w:tr>
      <w:tr w:rsidR="00E31831" w:rsidRPr="00844AFA">
        <w:trPr>
          <w:trHeight w:val="364"/>
        </w:trPr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石质平石安砌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100m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0.200 </w:t>
            </w:r>
          </w:p>
        </w:tc>
      </w:tr>
      <w:tr w:rsidR="00E31831" w:rsidRPr="00844AFA">
        <w:trPr>
          <w:trHeight w:val="364"/>
        </w:trPr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纵</w:t>
            </w: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路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1.000 </w:t>
            </w:r>
          </w:p>
        </w:tc>
      </w:tr>
      <w:tr w:rsidR="00E31831" w:rsidRPr="00844AFA">
        <w:trPr>
          <w:trHeight w:val="364"/>
        </w:trPr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沥青路面裂缝填沥青料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10m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12.200 </w:t>
            </w:r>
          </w:p>
        </w:tc>
      </w:tr>
      <w:tr w:rsidR="00E31831" w:rsidRPr="00844AFA">
        <w:trPr>
          <w:trHeight w:val="364"/>
        </w:trPr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沥青层乳化沥青</w:t>
            </w: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黏层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100m2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7.289 </w:t>
            </w:r>
          </w:p>
        </w:tc>
      </w:tr>
      <w:tr w:rsidR="00E31831" w:rsidRPr="00844AFA">
        <w:trPr>
          <w:trHeight w:val="364"/>
        </w:trPr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机械摊铺细粒式沥青混凝土路面</w:t>
            </w: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厚</w:t>
            </w: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5cm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100m2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7.289 </w:t>
            </w:r>
          </w:p>
        </w:tc>
      </w:tr>
      <w:tr w:rsidR="00E31831" w:rsidRPr="00844AFA">
        <w:trPr>
          <w:trHeight w:val="364"/>
        </w:trPr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石质侧石安砌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100m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0.800 </w:t>
            </w:r>
          </w:p>
        </w:tc>
      </w:tr>
      <w:tr w:rsidR="00E31831" w:rsidRPr="00844AFA">
        <w:trPr>
          <w:trHeight w:val="364"/>
        </w:trPr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石质平石安砌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100m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0.800 </w:t>
            </w:r>
          </w:p>
        </w:tc>
      </w:tr>
      <w:tr w:rsidR="00E31831" w:rsidRPr="00844AFA">
        <w:trPr>
          <w:trHeight w:val="364"/>
        </w:trPr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拆除石质侧、平石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100m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1.600 </w:t>
            </w:r>
          </w:p>
        </w:tc>
      </w:tr>
      <w:tr w:rsidR="00E31831" w:rsidRPr="00844AFA">
        <w:trPr>
          <w:trHeight w:val="364"/>
        </w:trPr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750</w:t>
            </w: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750</w:t>
            </w: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以内检查井</w:t>
            </w: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升高</w:t>
            </w: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15cm</w:t>
            </w: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座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7.000 </w:t>
            </w:r>
          </w:p>
        </w:tc>
      </w:tr>
      <w:tr w:rsidR="00E31831" w:rsidRPr="00844AFA">
        <w:trPr>
          <w:trHeight w:val="364"/>
        </w:trPr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2#</w:t>
            </w: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楼北侧人行道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1.000 </w:t>
            </w:r>
          </w:p>
        </w:tc>
      </w:tr>
      <w:tr w:rsidR="00E31831" w:rsidRPr="00844AFA">
        <w:trPr>
          <w:trHeight w:val="364"/>
        </w:trPr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人工拆除人行道板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100m2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0.564 </w:t>
            </w:r>
          </w:p>
        </w:tc>
      </w:tr>
      <w:tr w:rsidR="00E31831" w:rsidRPr="00844AFA">
        <w:trPr>
          <w:trHeight w:val="364"/>
        </w:trPr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翻修水泥混凝土基础</w:t>
            </w: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10cm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100m2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0.564 </w:t>
            </w:r>
          </w:p>
        </w:tc>
      </w:tr>
      <w:tr w:rsidR="00E31831" w:rsidRPr="00844AFA">
        <w:trPr>
          <w:trHeight w:val="364"/>
        </w:trPr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翻排花岗岩板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100m2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0.564 </w:t>
            </w:r>
          </w:p>
        </w:tc>
      </w:tr>
      <w:tr w:rsidR="00E31831" w:rsidRPr="00844AFA">
        <w:trPr>
          <w:trHeight w:val="364"/>
        </w:trPr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浆砌料石</w:t>
            </w: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压顶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10m3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1.000 </w:t>
            </w:r>
          </w:p>
        </w:tc>
      </w:tr>
      <w:tr w:rsidR="00E31831" w:rsidRPr="00844AFA">
        <w:trPr>
          <w:trHeight w:val="364"/>
        </w:trPr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2#</w:t>
            </w: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楼北侧车库车行道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1.000 </w:t>
            </w:r>
          </w:p>
        </w:tc>
      </w:tr>
      <w:tr w:rsidR="00E31831" w:rsidRPr="00844AFA">
        <w:trPr>
          <w:trHeight w:val="364"/>
        </w:trPr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沥青层乳化沥青</w:t>
            </w: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黏层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100m2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2.331 </w:t>
            </w:r>
          </w:p>
        </w:tc>
      </w:tr>
      <w:tr w:rsidR="00E31831" w:rsidRPr="00844AFA">
        <w:trPr>
          <w:trHeight w:val="364"/>
        </w:trPr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机械摊铺细粒式沥青混凝土路面</w:t>
            </w: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厚</w:t>
            </w: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5cm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100m2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2.331 </w:t>
            </w:r>
          </w:p>
        </w:tc>
      </w:tr>
      <w:tr w:rsidR="00E31831" w:rsidRPr="00844AFA">
        <w:trPr>
          <w:trHeight w:val="364"/>
        </w:trPr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750</w:t>
            </w: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×</w:t>
            </w: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750</w:t>
            </w: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以内检查井</w:t>
            </w: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升高</w:t>
            </w: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15cm</w:t>
            </w: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座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9.000 </w:t>
            </w:r>
          </w:p>
        </w:tc>
      </w:tr>
      <w:tr w:rsidR="00E31831" w:rsidRPr="00844AFA">
        <w:trPr>
          <w:trHeight w:val="364"/>
        </w:trPr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铸铁雨水井箅安装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0.100 </w:t>
            </w:r>
          </w:p>
        </w:tc>
      </w:tr>
      <w:tr w:rsidR="00E31831" w:rsidRPr="00844AFA">
        <w:trPr>
          <w:trHeight w:val="364"/>
        </w:trPr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矩形井砖砌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10m3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0.100 </w:t>
            </w:r>
          </w:p>
        </w:tc>
      </w:tr>
      <w:tr w:rsidR="00E31831" w:rsidRPr="00844AFA">
        <w:trPr>
          <w:trHeight w:val="364"/>
        </w:trPr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塑料排水管铺设</w:t>
            </w: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管径</w:t>
            </w: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150mm</w:t>
            </w: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100m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0.060 </w:t>
            </w:r>
          </w:p>
        </w:tc>
      </w:tr>
      <w:tr w:rsidR="00E31831" w:rsidRPr="00844AFA">
        <w:trPr>
          <w:trHeight w:val="364"/>
        </w:trPr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人工拆除路面</w:t>
            </w: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+</w:t>
            </w: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侧石切割加工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人工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4.000 </w:t>
            </w:r>
          </w:p>
        </w:tc>
      </w:tr>
      <w:tr w:rsidR="00E31831" w:rsidRPr="00844AFA">
        <w:trPr>
          <w:trHeight w:val="364"/>
        </w:trPr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5#</w:t>
            </w: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门西侧人行道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1.000 </w:t>
            </w:r>
          </w:p>
        </w:tc>
      </w:tr>
      <w:tr w:rsidR="00E31831" w:rsidRPr="00844AFA">
        <w:trPr>
          <w:trHeight w:val="364"/>
        </w:trPr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人工拆除人行道板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100m2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0.090 </w:t>
            </w:r>
          </w:p>
        </w:tc>
      </w:tr>
      <w:tr w:rsidR="00E31831" w:rsidRPr="00844AFA">
        <w:trPr>
          <w:trHeight w:val="364"/>
        </w:trPr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翻排花岗岩板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100m2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0.090 </w:t>
            </w:r>
          </w:p>
        </w:tc>
      </w:tr>
      <w:tr w:rsidR="00E31831" w:rsidRPr="00844AFA">
        <w:trPr>
          <w:trHeight w:val="364"/>
        </w:trPr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翻修水泥混凝土基础</w:t>
            </w: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5cm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100m2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0.090 </w:t>
            </w:r>
          </w:p>
        </w:tc>
      </w:tr>
      <w:tr w:rsidR="00E31831" w:rsidRPr="00844AFA">
        <w:trPr>
          <w:trHeight w:val="364"/>
        </w:trPr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4#</w:t>
            </w: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门东南侧人行道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1.000 </w:t>
            </w:r>
          </w:p>
        </w:tc>
      </w:tr>
      <w:tr w:rsidR="00E31831" w:rsidRPr="00844AFA">
        <w:trPr>
          <w:trHeight w:val="364"/>
        </w:trPr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人工拆除人行道板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100m2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0.120 </w:t>
            </w:r>
          </w:p>
        </w:tc>
      </w:tr>
      <w:tr w:rsidR="00E31831" w:rsidRPr="00844AFA">
        <w:trPr>
          <w:trHeight w:val="364"/>
        </w:trPr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翻修水泥混凝土基础</w:t>
            </w: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10cm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100m2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0.120 </w:t>
            </w:r>
          </w:p>
        </w:tc>
      </w:tr>
      <w:tr w:rsidR="00E31831" w:rsidRPr="00844AFA">
        <w:trPr>
          <w:trHeight w:val="364"/>
        </w:trPr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翻排花岗岩板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100m2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0.120 </w:t>
            </w:r>
          </w:p>
        </w:tc>
      </w:tr>
      <w:tr w:rsidR="00E31831" w:rsidRPr="00844AFA">
        <w:trPr>
          <w:trHeight w:val="364"/>
        </w:trPr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平、侧石砂浆垫层铺设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1.000 </w:t>
            </w:r>
          </w:p>
        </w:tc>
      </w:tr>
      <w:tr w:rsidR="00E31831" w:rsidRPr="00844AFA">
        <w:trPr>
          <w:trHeight w:val="364"/>
        </w:trPr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平石翻修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100m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0.056 </w:t>
            </w:r>
          </w:p>
        </w:tc>
      </w:tr>
      <w:tr w:rsidR="00E31831" w:rsidRPr="00844AFA">
        <w:trPr>
          <w:trHeight w:val="364"/>
        </w:trPr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2#</w:t>
            </w: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门东南侧积水点人行道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1.000 </w:t>
            </w:r>
          </w:p>
        </w:tc>
      </w:tr>
      <w:tr w:rsidR="00E31831" w:rsidRPr="00844AFA">
        <w:trPr>
          <w:trHeight w:val="364"/>
        </w:trPr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翻修水泥混凝土基础</w:t>
            </w: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10cm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100m2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0.029 </w:t>
            </w:r>
          </w:p>
        </w:tc>
      </w:tr>
      <w:tr w:rsidR="00E31831" w:rsidRPr="00844AFA">
        <w:trPr>
          <w:trHeight w:val="364"/>
        </w:trPr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翻排花岗岩板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100m2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0.029 </w:t>
            </w:r>
          </w:p>
        </w:tc>
      </w:tr>
      <w:tr w:rsidR="00E31831" w:rsidRPr="00844AFA">
        <w:trPr>
          <w:trHeight w:val="364"/>
        </w:trPr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平、侧石砂浆垫层铺设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1.000 </w:t>
            </w:r>
          </w:p>
        </w:tc>
      </w:tr>
      <w:tr w:rsidR="00E31831" w:rsidRPr="00844AFA">
        <w:trPr>
          <w:trHeight w:val="364"/>
        </w:trPr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平石翻修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100m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0.020 </w:t>
            </w:r>
          </w:p>
        </w:tc>
      </w:tr>
      <w:tr w:rsidR="00E31831" w:rsidRPr="00844AFA">
        <w:trPr>
          <w:trHeight w:val="364"/>
        </w:trPr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铸铁雨水井箅安装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0.100 </w:t>
            </w:r>
          </w:p>
        </w:tc>
      </w:tr>
      <w:tr w:rsidR="00E31831" w:rsidRPr="00844AFA">
        <w:trPr>
          <w:trHeight w:val="364"/>
        </w:trPr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矩形井砖砌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10m3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0.100 </w:t>
            </w:r>
          </w:p>
        </w:tc>
      </w:tr>
      <w:tr w:rsidR="00E31831" w:rsidRPr="00844AFA">
        <w:trPr>
          <w:trHeight w:val="364"/>
        </w:trPr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塑料排水管铺设</w:t>
            </w: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管径</w:t>
            </w: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150mm</w:t>
            </w: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100m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0.120 </w:t>
            </w:r>
          </w:p>
        </w:tc>
      </w:tr>
      <w:tr w:rsidR="00E31831" w:rsidRPr="00844AFA">
        <w:trPr>
          <w:trHeight w:val="364"/>
        </w:trPr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人工配合机械拆除路面</w:t>
            </w: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30cm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1831" w:rsidRPr="00844AFA" w:rsidRDefault="00E31831" w:rsidP="00844AFA"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844AF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1.000 </w:t>
            </w:r>
          </w:p>
        </w:tc>
      </w:tr>
    </w:tbl>
    <w:p w:rsidR="00E31831" w:rsidRDefault="00E31831" w:rsidP="007C62D6">
      <w:pPr>
        <w:ind w:right="560"/>
        <w:rPr>
          <w:rFonts w:cs="Times New Roman"/>
        </w:rPr>
      </w:pPr>
    </w:p>
    <w:sectPr w:rsidR="00E31831" w:rsidSect="00CC54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831" w:rsidRDefault="00E31831" w:rsidP="009A2C0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31831" w:rsidRDefault="00E31831" w:rsidP="009A2C0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创艺简标宋">
    <w:altName w:val="黑体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831" w:rsidRDefault="00E31831" w:rsidP="009A2C0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31831" w:rsidRDefault="00E31831" w:rsidP="009A2C0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03DE"/>
    <w:multiLevelType w:val="multilevel"/>
    <w:tmpl w:val="0D1F03D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0A769E"/>
    <w:multiLevelType w:val="multilevel"/>
    <w:tmpl w:val="530A769E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245206D"/>
    <w:multiLevelType w:val="multilevel"/>
    <w:tmpl w:val="7245206D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43A"/>
    <w:rsid w:val="00005A9A"/>
    <w:rsid w:val="000668EC"/>
    <w:rsid w:val="00085AF6"/>
    <w:rsid w:val="000B7572"/>
    <w:rsid w:val="000C32CD"/>
    <w:rsid w:val="000C36D4"/>
    <w:rsid w:val="000D2F93"/>
    <w:rsid w:val="000D7F56"/>
    <w:rsid w:val="00157D57"/>
    <w:rsid w:val="00190E09"/>
    <w:rsid w:val="001B7060"/>
    <w:rsid w:val="001D7FE9"/>
    <w:rsid w:val="00204EAD"/>
    <w:rsid w:val="00205639"/>
    <w:rsid w:val="00205AEF"/>
    <w:rsid w:val="002148F7"/>
    <w:rsid w:val="00235339"/>
    <w:rsid w:val="002472F5"/>
    <w:rsid w:val="00267563"/>
    <w:rsid w:val="00274096"/>
    <w:rsid w:val="00295992"/>
    <w:rsid w:val="002B7A1B"/>
    <w:rsid w:val="002C59C4"/>
    <w:rsid w:val="002F35D3"/>
    <w:rsid w:val="002F6AE2"/>
    <w:rsid w:val="00300C82"/>
    <w:rsid w:val="00312D5C"/>
    <w:rsid w:val="0034758E"/>
    <w:rsid w:val="00374685"/>
    <w:rsid w:val="00384343"/>
    <w:rsid w:val="00393AA5"/>
    <w:rsid w:val="00395AB2"/>
    <w:rsid w:val="003C27CB"/>
    <w:rsid w:val="003D4046"/>
    <w:rsid w:val="003E54FB"/>
    <w:rsid w:val="003E5BD3"/>
    <w:rsid w:val="00400818"/>
    <w:rsid w:val="00420B0D"/>
    <w:rsid w:val="004419E5"/>
    <w:rsid w:val="004424A5"/>
    <w:rsid w:val="004A3DE0"/>
    <w:rsid w:val="004C55A7"/>
    <w:rsid w:val="00507948"/>
    <w:rsid w:val="0051370C"/>
    <w:rsid w:val="005246DD"/>
    <w:rsid w:val="005302E5"/>
    <w:rsid w:val="00567770"/>
    <w:rsid w:val="0058483A"/>
    <w:rsid w:val="005A332D"/>
    <w:rsid w:val="005A5CBF"/>
    <w:rsid w:val="005A608F"/>
    <w:rsid w:val="005C3495"/>
    <w:rsid w:val="005C3952"/>
    <w:rsid w:val="005E5C38"/>
    <w:rsid w:val="005F095A"/>
    <w:rsid w:val="00603A85"/>
    <w:rsid w:val="00606A02"/>
    <w:rsid w:val="00640EB8"/>
    <w:rsid w:val="00680103"/>
    <w:rsid w:val="00697D54"/>
    <w:rsid w:val="006A7E48"/>
    <w:rsid w:val="006C3C32"/>
    <w:rsid w:val="006D415B"/>
    <w:rsid w:val="00714D98"/>
    <w:rsid w:val="00717937"/>
    <w:rsid w:val="00752923"/>
    <w:rsid w:val="0078473D"/>
    <w:rsid w:val="007A7655"/>
    <w:rsid w:val="007B2187"/>
    <w:rsid w:val="007C62D6"/>
    <w:rsid w:val="007D4B41"/>
    <w:rsid w:val="007D566B"/>
    <w:rsid w:val="007D616F"/>
    <w:rsid w:val="007F4EEC"/>
    <w:rsid w:val="007F5A59"/>
    <w:rsid w:val="0080628E"/>
    <w:rsid w:val="00821EC7"/>
    <w:rsid w:val="00841131"/>
    <w:rsid w:val="00844AFA"/>
    <w:rsid w:val="008A0A86"/>
    <w:rsid w:val="008C16B1"/>
    <w:rsid w:val="008C3AC0"/>
    <w:rsid w:val="008D5A64"/>
    <w:rsid w:val="008E55EF"/>
    <w:rsid w:val="00913196"/>
    <w:rsid w:val="00917D03"/>
    <w:rsid w:val="00927A3C"/>
    <w:rsid w:val="00947045"/>
    <w:rsid w:val="0094749C"/>
    <w:rsid w:val="00961773"/>
    <w:rsid w:val="00974B97"/>
    <w:rsid w:val="009875DA"/>
    <w:rsid w:val="00987688"/>
    <w:rsid w:val="009A0766"/>
    <w:rsid w:val="009A2C0A"/>
    <w:rsid w:val="009A79B0"/>
    <w:rsid w:val="009C611B"/>
    <w:rsid w:val="009C709C"/>
    <w:rsid w:val="009E369D"/>
    <w:rsid w:val="009E599F"/>
    <w:rsid w:val="009F1E90"/>
    <w:rsid w:val="00A01BF1"/>
    <w:rsid w:val="00A04BCF"/>
    <w:rsid w:val="00A248E7"/>
    <w:rsid w:val="00A35148"/>
    <w:rsid w:val="00A47656"/>
    <w:rsid w:val="00A719AF"/>
    <w:rsid w:val="00A733A5"/>
    <w:rsid w:val="00A73A59"/>
    <w:rsid w:val="00A75903"/>
    <w:rsid w:val="00A7759D"/>
    <w:rsid w:val="00A816E1"/>
    <w:rsid w:val="00AA4673"/>
    <w:rsid w:val="00AA5543"/>
    <w:rsid w:val="00AB2FC2"/>
    <w:rsid w:val="00AC7563"/>
    <w:rsid w:val="00AD0672"/>
    <w:rsid w:val="00B16D58"/>
    <w:rsid w:val="00B408E6"/>
    <w:rsid w:val="00B44891"/>
    <w:rsid w:val="00B503C8"/>
    <w:rsid w:val="00B52665"/>
    <w:rsid w:val="00B529A9"/>
    <w:rsid w:val="00B56AF7"/>
    <w:rsid w:val="00B57234"/>
    <w:rsid w:val="00B578A1"/>
    <w:rsid w:val="00B703CD"/>
    <w:rsid w:val="00B71C44"/>
    <w:rsid w:val="00B82EB5"/>
    <w:rsid w:val="00B842F5"/>
    <w:rsid w:val="00BB4F26"/>
    <w:rsid w:val="00BB7D32"/>
    <w:rsid w:val="00BD6815"/>
    <w:rsid w:val="00BE0A81"/>
    <w:rsid w:val="00BE243A"/>
    <w:rsid w:val="00BF0D66"/>
    <w:rsid w:val="00C052BE"/>
    <w:rsid w:val="00C1017B"/>
    <w:rsid w:val="00C347FF"/>
    <w:rsid w:val="00C61F2B"/>
    <w:rsid w:val="00C706B5"/>
    <w:rsid w:val="00C77908"/>
    <w:rsid w:val="00C94170"/>
    <w:rsid w:val="00CB4DCA"/>
    <w:rsid w:val="00CC5484"/>
    <w:rsid w:val="00CE7AF5"/>
    <w:rsid w:val="00D1706D"/>
    <w:rsid w:val="00D50387"/>
    <w:rsid w:val="00D76D35"/>
    <w:rsid w:val="00D77812"/>
    <w:rsid w:val="00D81CA8"/>
    <w:rsid w:val="00D81D8D"/>
    <w:rsid w:val="00D8309A"/>
    <w:rsid w:val="00DA69D4"/>
    <w:rsid w:val="00DB0C2C"/>
    <w:rsid w:val="00DB2F09"/>
    <w:rsid w:val="00DE3707"/>
    <w:rsid w:val="00E245B8"/>
    <w:rsid w:val="00E24E9E"/>
    <w:rsid w:val="00E31831"/>
    <w:rsid w:val="00E31E28"/>
    <w:rsid w:val="00E46BCA"/>
    <w:rsid w:val="00E51004"/>
    <w:rsid w:val="00E5230B"/>
    <w:rsid w:val="00E61E0D"/>
    <w:rsid w:val="00E95293"/>
    <w:rsid w:val="00EB7562"/>
    <w:rsid w:val="00ED0BD6"/>
    <w:rsid w:val="00EE6A0E"/>
    <w:rsid w:val="00EF02B3"/>
    <w:rsid w:val="00F14709"/>
    <w:rsid w:val="00F174C8"/>
    <w:rsid w:val="00F17816"/>
    <w:rsid w:val="00F75DB2"/>
    <w:rsid w:val="00F75EB0"/>
    <w:rsid w:val="00F800CC"/>
    <w:rsid w:val="00F91AC5"/>
    <w:rsid w:val="00FB1242"/>
    <w:rsid w:val="00FC2DED"/>
    <w:rsid w:val="00FD65CB"/>
    <w:rsid w:val="00FE5552"/>
    <w:rsid w:val="0C6656D3"/>
    <w:rsid w:val="154632AF"/>
    <w:rsid w:val="1F510A83"/>
    <w:rsid w:val="229C30A1"/>
    <w:rsid w:val="551736A8"/>
    <w:rsid w:val="637C0B78"/>
    <w:rsid w:val="7037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C5484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C5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5484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C5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5484"/>
    <w:rPr>
      <w:sz w:val="18"/>
      <w:szCs w:val="18"/>
    </w:rPr>
  </w:style>
  <w:style w:type="table" w:styleId="TableGrid">
    <w:name w:val="Table Grid"/>
    <w:basedOn w:val="TableNormal"/>
    <w:uiPriority w:val="99"/>
    <w:rsid w:val="00CC548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uiPriority w:val="99"/>
    <w:rsid w:val="00CC5484"/>
    <w:pPr>
      <w:ind w:firstLineChars="200" w:firstLine="420"/>
    </w:pPr>
  </w:style>
  <w:style w:type="paragraph" w:customStyle="1" w:styleId="10">
    <w:name w:val="无间隔1"/>
    <w:uiPriority w:val="99"/>
    <w:rsid w:val="00CC5484"/>
    <w:pPr>
      <w:widowControl w:val="0"/>
      <w:jc w:val="both"/>
    </w:pPr>
    <w:rPr>
      <w:rFonts w:ascii="Calibri" w:hAnsi="Calibri" w:cs="Calibri"/>
      <w:szCs w:val="21"/>
    </w:rPr>
  </w:style>
  <w:style w:type="paragraph" w:customStyle="1" w:styleId="2">
    <w:name w:val="列出段落2"/>
    <w:basedOn w:val="Normal"/>
    <w:uiPriority w:val="99"/>
    <w:rsid w:val="00CC5484"/>
    <w:pPr>
      <w:ind w:firstLineChars="200" w:firstLine="420"/>
    </w:pPr>
  </w:style>
  <w:style w:type="paragraph" w:styleId="Date">
    <w:name w:val="Date"/>
    <w:basedOn w:val="Normal"/>
    <w:next w:val="Normal"/>
    <w:link w:val="DateChar"/>
    <w:uiPriority w:val="99"/>
    <w:semiHidden/>
    <w:rsid w:val="007D4B4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7D4B41"/>
    <w:rPr>
      <w:rFonts w:ascii="Calibri" w:hAnsi="Calibri" w:cs="Calibri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5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223</Words>
  <Characters>1274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议标邀请函</dc:title>
  <dc:subject/>
  <dc:creator>魏宁</dc:creator>
  <cp:keywords/>
  <dc:description/>
  <cp:lastModifiedBy>徐碧芸</cp:lastModifiedBy>
  <cp:revision>2</cp:revision>
  <cp:lastPrinted>2018-09-25T09:00:00Z</cp:lastPrinted>
  <dcterms:created xsi:type="dcterms:W3CDTF">2018-09-26T08:35:00Z</dcterms:created>
  <dcterms:modified xsi:type="dcterms:W3CDTF">2018-09-26T08:35:00Z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